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13DC" w14:textId="47C96108" w:rsidR="001E7A78" w:rsidRPr="001E7A78" w:rsidRDefault="001E7A78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</w:t>
      </w:r>
      <w:r w:rsid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a) 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do IWZ</w:t>
      </w:r>
    </w:p>
    <w:p w14:paraId="6636A487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952C56E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092A21A7" w14:textId="77777777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059AB88" w14:textId="683A23AF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 w:rsidR="00FE6F5E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7B164C28" w14:textId="26015AA3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 w:rsidR="00FE6F5E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</w:t>
      </w:r>
    </w:p>
    <w:p w14:paraId="21748CE0" w14:textId="7D23511D" w:rsidR="001E7A78" w:rsidRPr="001E7A78" w:rsidRDefault="00FE6F5E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10-219 Olsztyn</w:t>
      </w:r>
    </w:p>
    <w:p w14:paraId="1E061074" w14:textId="77777777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9B1FF8A" w14:textId="3FE73F92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  <w:r w:rsidR="008972A5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- część 1</w:t>
      </w:r>
    </w:p>
    <w:p w14:paraId="3035A1EE" w14:textId="77777777" w:rsidR="008972A5" w:rsidRDefault="001E7A78" w:rsidP="001E7A78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Oferujemy wy</w:t>
      </w:r>
      <w:r w:rsidR="008972A5">
        <w:rPr>
          <w:rFonts w:ascii="Times New Roman" w:hAnsi="Times New Roman"/>
          <w:color w:val="auto"/>
          <w:sz w:val="24"/>
          <w:szCs w:val="24"/>
          <w:lang w:eastAsia="pl-PL"/>
        </w:rPr>
        <w:t>konanie zamówienia na wykonanie:</w:t>
      </w:r>
    </w:p>
    <w:p w14:paraId="1B149A1A" w14:textId="63D92A9C" w:rsidR="001E7A78" w:rsidRPr="008972A5" w:rsidRDefault="008972A5" w:rsidP="008972A5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>dostawa i zakup pojemników w Bartoszycach</w:t>
      </w:r>
      <w:r w:rsidR="001E7A78"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</w:p>
    <w:p w14:paraId="00688DEC" w14:textId="77777777" w:rsid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1EB3C881" w14:textId="77777777" w:rsidR="004F3BB6" w:rsidRDefault="004F3BB6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160" w:type="dxa"/>
        <w:tblInd w:w="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460"/>
        <w:gridCol w:w="2620"/>
        <w:gridCol w:w="2240"/>
      </w:tblGrid>
      <w:tr w:rsidR="004F3BB6" w:rsidRPr="004F3BB6" w14:paraId="66DB9F5D" w14:textId="77777777" w:rsidTr="00350D11">
        <w:trPr>
          <w:trHeight w:val="30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CCB0C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63C71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96D8D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1CA465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4=2*3</w:t>
            </w:r>
          </w:p>
        </w:tc>
      </w:tr>
      <w:tr w:rsidR="004F3BB6" w:rsidRPr="004F3BB6" w14:paraId="1EF019A1" w14:textId="77777777" w:rsidTr="00350D11">
        <w:trPr>
          <w:trHeight w:val="285"/>
        </w:trPr>
        <w:tc>
          <w:tcPr>
            <w:tcW w:w="18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DA98D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POJEMNOŚC [LITR]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E35E0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5C04B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EE912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netto (PLN)</w:t>
            </w:r>
          </w:p>
        </w:tc>
      </w:tr>
      <w:tr w:rsidR="004F3BB6" w:rsidRPr="004F3BB6" w14:paraId="704A0E76" w14:textId="77777777" w:rsidTr="00350D11">
        <w:trPr>
          <w:trHeight w:val="285"/>
        </w:trPr>
        <w:tc>
          <w:tcPr>
            <w:tcW w:w="1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C13F0E7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0DCFB2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E5AA38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5BFF5EB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</w:tr>
      <w:tr w:rsidR="004F3BB6" w:rsidRPr="004F3BB6" w14:paraId="2A0967AD" w14:textId="77777777" w:rsidTr="00350D11">
        <w:trPr>
          <w:trHeight w:val="405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B9C1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Plastik -360l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08BD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1C84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6D656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4F3BB6" w:rsidRPr="004F3BB6" w14:paraId="7C56A2AD" w14:textId="77777777" w:rsidTr="00350D11">
        <w:trPr>
          <w:trHeight w:val="495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27CC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Szkło -360l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8FAF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67F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D5945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4F3BB6" w:rsidRPr="004F3BB6" w14:paraId="12CDD082" w14:textId="77777777" w:rsidTr="00350D11">
        <w:trPr>
          <w:trHeight w:val="435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B55E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Papier -360l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ADFE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0C0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DC0E4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4F3BB6" w:rsidRPr="004F3BB6" w14:paraId="16E6506D" w14:textId="77777777" w:rsidTr="00350D11">
        <w:trPr>
          <w:trHeight w:val="405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D15B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proofErr w:type="spellStart"/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Bio</w:t>
            </w:r>
            <w:proofErr w:type="spellEnd"/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 xml:space="preserve"> -360l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90DD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B0E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9A777A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4F3BB6" w:rsidRPr="004F3BB6" w14:paraId="6405A19B" w14:textId="77777777" w:rsidTr="00350D11">
        <w:trPr>
          <w:trHeight w:val="495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158E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Plastik -1100l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5A6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2EE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2D798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4F3BB6" w:rsidRPr="004F3BB6" w14:paraId="78F5D111" w14:textId="77777777" w:rsidTr="00350D11">
        <w:trPr>
          <w:trHeight w:val="36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AAC6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Szkło -1100l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440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0850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43E6B0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4F3BB6" w:rsidRPr="004F3BB6" w14:paraId="3FFF150A" w14:textId="77777777" w:rsidTr="00350D11">
        <w:trPr>
          <w:trHeight w:val="495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5EEF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Papier -1100l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DB7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35F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29EB3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</w:tbl>
    <w:p w14:paraId="107D28E7" w14:textId="77777777" w:rsidR="004F3BB6" w:rsidRDefault="004F3BB6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46194C3C" w14:textId="222C75CE" w:rsidR="001E7A78" w:rsidRPr="001E7A78" w:rsidRDefault="001E7A78" w:rsidP="00FE6F5E">
      <w:pPr>
        <w:tabs>
          <w:tab w:val="left" w:pos="-4820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netto</w:t>
      </w:r>
      <w:r w:rsidR="00FE6F5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za wszystkie pojemniki 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................................................................. PLN, </w:t>
      </w:r>
    </w:p>
    <w:p w14:paraId="538E67C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930E8B6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045C3B4E" w14:textId="7BDC8D62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brutto</w:t>
      </w:r>
      <w:r w:rsidR="00FE6F5E" w:rsidRPr="00FE6F5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="00FE6F5E">
        <w:rPr>
          <w:rFonts w:ascii="Times New Roman" w:hAnsi="Times New Roman"/>
          <w:b/>
          <w:color w:val="auto"/>
          <w:sz w:val="24"/>
          <w:szCs w:val="24"/>
          <w:lang w:eastAsia="pl-PL"/>
        </w:rPr>
        <w:t>za wszystkie pojemniki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</w:t>
      </w:r>
      <w:r w:rsidR="00FE6F5E">
        <w:rPr>
          <w:rFonts w:ascii="Times New Roman" w:hAnsi="Times New Roman"/>
          <w:color w:val="auto"/>
          <w:sz w:val="24"/>
          <w:szCs w:val="24"/>
          <w:lang w:eastAsia="pl-PL"/>
        </w:rPr>
        <w:t>….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…….……………...……… PLN,</w:t>
      </w:r>
    </w:p>
    <w:p w14:paraId="615BC0C1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17FE8668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1A76F28A" w14:textId="6B09F57D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8972A5">
        <w:rPr>
          <w:rFonts w:ascii="Times New Roman" w:hAnsi="Times New Roman"/>
          <w:color w:val="auto"/>
          <w:sz w:val="24"/>
          <w:szCs w:val="24"/>
          <w:lang w:eastAsia="pl-PL"/>
        </w:rPr>
        <w:t xml:space="preserve">30 dni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604358CB" w14:textId="165F261D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Oświadczamy, iż uważamy się za związanyc</w:t>
      </w:r>
      <w:r w:rsidR="00BA3728">
        <w:rPr>
          <w:rFonts w:ascii="Times New Roman" w:hAnsi="Times New Roman"/>
          <w:color w:val="auto"/>
          <w:sz w:val="24"/>
          <w:szCs w:val="24"/>
          <w:lang w:eastAsia="pl-PL"/>
        </w:rPr>
        <w:t>h niniejszą ofertą przez okres 3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0 dni.</w:t>
      </w:r>
    </w:p>
    <w:p w14:paraId="12B25A96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689167AB" w14:textId="77777777" w:rsidR="001E7A78" w:rsidRPr="001E7A78" w:rsidRDefault="001E7A78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D42EDF4" w14:textId="77777777"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7BAF7384" w14:textId="77777777" w:rsid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51C00467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E75D263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914FA2E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4CE84DC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1CBD713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4069DA3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CDA56BA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F3DCF3F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01448E24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E0D9E12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B75EBB6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5E07BE2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FFD73FA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95726B8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F754612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10E0996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292B2A7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00DCB7D8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E8580A8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2A586CC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3311651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D31E741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E81B3E7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0DF9888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CEB7DBD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1437774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44A7507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7789037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74185CB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7B6813B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F888F06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4E3A3CE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B0C99B6" w14:textId="77777777" w:rsidR="004E4F9E" w:rsidRDefault="004E4F9E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C1012BD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E19E969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427CC2C" w14:textId="1B5F5E50" w:rsidR="008972A5" w:rsidRPr="001E7A78" w:rsidRDefault="008972A5" w:rsidP="008972A5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lastRenderedPageBreak/>
        <w:t>Załącznik nr 1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b)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IWZ</w:t>
      </w:r>
    </w:p>
    <w:p w14:paraId="25D0771F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4976B082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695E59AB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63A2EB48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C291427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4EF704B1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757BE31F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2CC520E3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72BA8B69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79831D99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36136A7F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</w:t>
      </w:r>
    </w:p>
    <w:p w14:paraId="21E963FA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10-219 Olsztyn</w:t>
      </w:r>
    </w:p>
    <w:p w14:paraId="6A76E724" w14:textId="530701BC" w:rsidR="008972A5" w:rsidRPr="001E7A78" w:rsidRDefault="008972A5" w:rsidP="008972A5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- część 2</w:t>
      </w:r>
    </w:p>
    <w:p w14:paraId="6E8E3A8C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61691155" w14:textId="77777777" w:rsidR="008972A5" w:rsidRDefault="008972A5" w:rsidP="00647BA9">
      <w:pPr>
        <w:numPr>
          <w:ilvl w:val="0"/>
          <w:numId w:val="25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Oferujemy wy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konanie zamówienia na wykonanie:</w:t>
      </w:r>
    </w:p>
    <w:p w14:paraId="16CAC91E" w14:textId="2E0845A2" w:rsidR="008972A5" w:rsidRPr="008972A5" w:rsidRDefault="008972A5" w:rsidP="008972A5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dostawa i zakup pojemników w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Elblągu</w:t>
      </w: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</w:p>
    <w:p w14:paraId="7C923233" w14:textId="77777777" w:rsidR="008972A5" w:rsidRPr="001E7A78" w:rsidRDefault="008972A5" w:rsidP="008972A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tbl>
      <w:tblPr>
        <w:tblW w:w="8264" w:type="dxa"/>
        <w:tblInd w:w="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2224"/>
        <w:gridCol w:w="2860"/>
      </w:tblGrid>
      <w:tr w:rsidR="004F3BB6" w:rsidRPr="004F3BB6" w14:paraId="2691566E" w14:textId="77777777" w:rsidTr="00350D11">
        <w:trPr>
          <w:trHeight w:val="3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A44AF1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BC037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69CE75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21521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4=2*3</w:t>
            </w:r>
          </w:p>
        </w:tc>
      </w:tr>
      <w:tr w:rsidR="004F3BB6" w:rsidRPr="004F3BB6" w14:paraId="0D738688" w14:textId="77777777" w:rsidTr="00350D11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D705C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POJEMNOŚC [LITR]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C4E52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54B8C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016B2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4F3BB6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netto (PLN)</w:t>
            </w:r>
          </w:p>
        </w:tc>
      </w:tr>
      <w:tr w:rsidR="004F3BB6" w:rsidRPr="004F3BB6" w14:paraId="1A136B0F" w14:textId="77777777" w:rsidTr="00350D11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3FCB70C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06FE35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530F97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8A19FA" w14:textId="77777777" w:rsidR="004F3BB6" w:rsidRPr="004F3BB6" w:rsidRDefault="004F3BB6" w:rsidP="004F3BB6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</w:tr>
      <w:tr w:rsidR="004F3BB6" w:rsidRPr="004F3BB6" w14:paraId="0CE0699F" w14:textId="77777777" w:rsidTr="00350D11">
        <w:trPr>
          <w:trHeight w:val="39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CCC0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proofErr w:type="spellStart"/>
            <w:r w:rsidRPr="004F3BB6">
              <w:rPr>
                <w:rFonts w:ascii="Franklin Gothic Medium Cond" w:hAnsi="Franklin Gothic Medium Cond"/>
                <w:lang w:eastAsia="pl-PL"/>
              </w:rPr>
              <w:t>Bio</w:t>
            </w:r>
            <w:proofErr w:type="spellEnd"/>
            <w:r w:rsidRPr="004F3BB6">
              <w:rPr>
                <w:rFonts w:ascii="Franklin Gothic Medium Cond" w:hAnsi="Franklin Gothic Medium Cond"/>
                <w:lang w:eastAsia="pl-PL"/>
              </w:rPr>
              <w:t xml:space="preserve"> -360l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EBB1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E94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F0BF1B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4F3BB6" w:rsidRPr="004F3BB6" w14:paraId="7B910BE3" w14:textId="77777777" w:rsidTr="00350D11">
        <w:trPr>
          <w:trHeight w:val="40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A127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Plastik -1100l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4FA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lang w:eastAsia="pl-PL"/>
              </w:rPr>
            </w:pPr>
            <w:r w:rsidRPr="004F3BB6">
              <w:rPr>
                <w:rFonts w:ascii="Franklin Gothic Medium Cond" w:hAnsi="Franklin Gothic Medium Cond"/>
                <w:color w:val="auto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9F4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28E2C9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4F3BB6" w:rsidRPr="004F3BB6" w14:paraId="3031FC95" w14:textId="77777777" w:rsidTr="00350D11">
        <w:trPr>
          <w:trHeight w:val="37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FFA0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Szkło -1100l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4FDA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lang w:eastAsia="pl-PL"/>
              </w:rPr>
            </w:pPr>
            <w:r w:rsidRPr="004F3BB6">
              <w:rPr>
                <w:rFonts w:ascii="Franklin Gothic Medium Cond" w:hAnsi="Franklin Gothic Medium Cond"/>
                <w:color w:val="auto"/>
                <w:lang w:eastAsia="pl-PL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6E9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364E1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4F3BB6" w:rsidRPr="004F3BB6" w14:paraId="11634B2C" w14:textId="77777777" w:rsidTr="00350D11">
        <w:trPr>
          <w:trHeight w:val="45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A8BD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Papier -1100l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0E82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lang w:eastAsia="pl-PL"/>
              </w:rPr>
            </w:pPr>
            <w:r w:rsidRPr="004F3BB6">
              <w:rPr>
                <w:rFonts w:ascii="Franklin Gothic Medium Cond" w:hAnsi="Franklin Gothic Medium Cond"/>
                <w:color w:val="auto"/>
                <w:lang w:eastAsia="pl-PL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5BD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18EE2" w14:textId="77777777" w:rsidR="004F3BB6" w:rsidRPr="004F3BB6" w:rsidRDefault="004F3BB6" w:rsidP="004F3BB6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4F3BB6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</w:tbl>
    <w:p w14:paraId="7643FEFA" w14:textId="77777777" w:rsidR="00FE6F5E" w:rsidRPr="00647BA9" w:rsidRDefault="00FE6F5E" w:rsidP="00647BA9">
      <w:pPr>
        <w:tabs>
          <w:tab w:val="left" w:pos="-4820"/>
        </w:tabs>
        <w:spacing w:before="120"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47BA9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 za wszystkie pojemniki : </w:t>
      </w:r>
      <w:r w:rsidRPr="00647BA9">
        <w:rPr>
          <w:rFonts w:ascii="Times New Roman" w:hAnsi="Times New Roman"/>
          <w:color w:val="auto"/>
          <w:sz w:val="24"/>
          <w:szCs w:val="24"/>
          <w:lang w:eastAsia="pl-PL"/>
        </w:rPr>
        <w:t xml:space="preserve">................................................................. PLN, </w:t>
      </w:r>
    </w:p>
    <w:p w14:paraId="2999B708" w14:textId="77777777" w:rsidR="00FE6F5E" w:rsidRPr="00647BA9" w:rsidRDefault="00FE6F5E" w:rsidP="00647BA9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47BA9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090F6B47" w14:textId="77777777" w:rsidR="00FE6F5E" w:rsidRPr="00647BA9" w:rsidRDefault="00FE6F5E" w:rsidP="00647BA9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47BA9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2F932D34" w14:textId="77777777" w:rsidR="00FE6F5E" w:rsidRPr="00647BA9" w:rsidRDefault="00FE6F5E" w:rsidP="00647BA9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647BA9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 za wszystkie pojemniki: </w:t>
      </w:r>
      <w:r w:rsidRPr="00647BA9">
        <w:rPr>
          <w:rFonts w:ascii="Times New Roman" w:hAnsi="Times New Roman"/>
          <w:color w:val="auto"/>
          <w:sz w:val="24"/>
          <w:szCs w:val="24"/>
          <w:lang w:eastAsia="pl-PL"/>
        </w:rPr>
        <w:t>…………….…….……………...……… PLN,</w:t>
      </w:r>
    </w:p>
    <w:p w14:paraId="3C39F663" w14:textId="77777777" w:rsidR="00FE6F5E" w:rsidRPr="00647BA9" w:rsidRDefault="00FE6F5E" w:rsidP="00647BA9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47BA9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16AE0D48" w14:textId="77777777" w:rsidR="00FE6F5E" w:rsidRPr="00647BA9" w:rsidRDefault="00FE6F5E" w:rsidP="00647BA9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647BA9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4E31FF7E" w14:textId="77777777" w:rsidR="008972A5" w:rsidRPr="001E7A78" w:rsidRDefault="008972A5" w:rsidP="00647BA9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ind w:hanging="1298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30 dni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6F2367E7" w14:textId="77777777" w:rsidR="008972A5" w:rsidRPr="001E7A78" w:rsidRDefault="008972A5" w:rsidP="00647BA9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ind w:hanging="1298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h niniejszą ofertą przez okres 3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0 dni.</w:t>
      </w:r>
    </w:p>
    <w:p w14:paraId="3C55EEAC" w14:textId="77777777" w:rsidR="008972A5" w:rsidRPr="001E7A78" w:rsidRDefault="008972A5" w:rsidP="00647BA9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ind w:hanging="1298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7E6CE127" w14:textId="77777777" w:rsidR="008972A5" w:rsidRPr="001E7A78" w:rsidRDefault="008972A5" w:rsidP="008972A5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32069778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41EDABA3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5FE9B73F" w14:textId="77777777" w:rsidR="008972A5" w:rsidRDefault="008972A5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9478D02" w14:textId="77777777" w:rsidR="004F3BB6" w:rsidRDefault="004F3BB6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5DE6C46" w14:textId="77777777" w:rsidR="008972A5" w:rsidRDefault="008972A5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A882AB5" w14:textId="0E642FD2" w:rsidR="008972A5" w:rsidRPr="001E7A78" w:rsidRDefault="008972A5" w:rsidP="008972A5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c)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IWZ</w:t>
      </w:r>
    </w:p>
    <w:p w14:paraId="74DB15C0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3DE6934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676AC82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1C4CF0B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647AE58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6F8152C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6512376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AD3F7F" w14:textId="5E423913" w:rsidR="00FE6F5E" w:rsidRPr="001E7A78" w:rsidRDefault="008972A5" w:rsidP="00441604">
      <w:pPr>
        <w:spacing w:after="0" w:line="240" w:lineRule="auto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  <w:r w:rsidR="00441604">
        <w:rPr>
          <w:rFonts w:ascii="Times New Roman" w:hAnsi="Times New Roman"/>
          <w:color w:val="auto"/>
          <w:sz w:val="20"/>
          <w:szCs w:val="20"/>
          <w:lang w:eastAsia="pl-PL"/>
        </w:rPr>
        <w:tab/>
      </w:r>
      <w:r w:rsidR="00441604">
        <w:rPr>
          <w:rFonts w:ascii="Times New Roman" w:hAnsi="Times New Roman"/>
          <w:color w:val="auto"/>
          <w:sz w:val="20"/>
          <w:szCs w:val="20"/>
          <w:lang w:eastAsia="pl-PL"/>
        </w:rPr>
        <w:tab/>
      </w:r>
      <w:r w:rsidR="00441604">
        <w:rPr>
          <w:rFonts w:ascii="Times New Roman" w:hAnsi="Times New Roman"/>
          <w:color w:val="auto"/>
          <w:sz w:val="20"/>
          <w:szCs w:val="20"/>
          <w:lang w:eastAsia="pl-PL"/>
        </w:rPr>
        <w:tab/>
      </w:r>
      <w:r w:rsidR="00441604">
        <w:rPr>
          <w:rFonts w:ascii="Times New Roman" w:hAnsi="Times New Roman"/>
          <w:color w:val="auto"/>
          <w:sz w:val="20"/>
          <w:szCs w:val="20"/>
          <w:lang w:eastAsia="pl-PL"/>
        </w:rPr>
        <w:tab/>
      </w:r>
      <w:r w:rsidR="00441604">
        <w:rPr>
          <w:rFonts w:ascii="Times New Roman" w:hAnsi="Times New Roman"/>
          <w:color w:val="auto"/>
          <w:sz w:val="20"/>
          <w:szCs w:val="20"/>
          <w:lang w:eastAsia="pl-PL"/>
        </w:rPr>
        <w:tab/>
      </w:r>
      <w:r w:rsidR="00441604">
        <w:rPr>
          <w:rFonts w:ascii="Times New Roman" w:hAnsi="Times New Roman"/>
          <w:color w:val="auto"/>
          <w:sz w:val="20"/>
          <w:szCs w:val="20"/>
          <w:lang w:eastAsia="pl-PL"/>
        </w:rPr>
        <w:tab/>
      </w:r>
      <w:r w:rsidR="00FE6F5E"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E699E2A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74E57F7B" w14:textId="2D947228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</w:t>
      </w:r>
      <w:r w:rsidR="00441604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, </w:t>
      </w:r>
    </w:p>
    <w:p w14:paraId="235883CD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10-219 Olsztyn</w:t>
      </w:r>
    </w:p>
    <w:p w14:paraId="56DB0484" w14:textId="5363A6FD" w:rsidR="008972A5" w:rsidRPr="001E7A78" w:rsidRDefault="008972A5" w:rsidP="008972A5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- część 3</w:t>
      </w:r>
    </w:p>
    <w:p w14:paraId="2FB5E8D2" w14:textId="77777777" w:rsidR="008972A5" w:rsidRDefault="008972A5" w:rsidP="00996B76">
      <w:pPr>
        <w:numPr>
          <w:ilvl w:val="0"/>
          <w:numId w:val="26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Oferujemy wy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konanie zamówienia na wykonanie:</w:t>
      </w:r>
    </w:p>
    <w:p w14:paraId="70B19C00" w14:textId="794ACCF8" w:rsidR="008972A5" w:rsidRPr="008972A5" w:rsidRDefault="008972A5" w:rsidP="008972A5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dostawa i zakup pojemników w </w:t>
      </w:r>
      <w:r w:rsidR="00996B76">
        <w:rPr>
          <w:rFonts w:ascii="Times New Roman" w:hAnsi="Times New Roman"/>
          <w:b/>
          <w:color w:val="auto"/>
          <w:sz w:val="24"/>
          <w:szCs w:val="24"/>
          <w:lang w:eastAsia="pl-PL"/>
        </w:rPr>
        <w:t>Gołdapi</w:t>
      </w: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</w:p>
    <w:p w14:paraId="68BA926D" w14:textId="77777777" w:rsidR="008972A5" w:rsidRDefault="008972A5" w:rsidP="008972A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tbl>
      <w:tblPr>
        <w:tblW w:w="7360" w:type="dxa"/>
        <w:tblInd w:w="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2380"/>
        <w:gridCol w:w="1800"/>
      </w:tblGrid>
      <w:tr w:rsidR="003372EC" w:rsidRPr="003372EC" w14:paraId="5A62989A" w14:textId="77777777" w:rsidTr="00350D11">
        <w:trPr>
          <w:trHeight w:val="3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87C88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E3BB5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55617A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94D2E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4=2*3</w:t>
            </w:r>
          </w:p>
        </w:tc>
      </w:tr>
      <w:tr w:rsidR="003372EC" w:rsidRPr="003372EC" w14:paraId="4B6A5E0D" w14:textId="77777777" w:rsidTr="00350D11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5434F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POJEMNOŚC [LITR]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3EEBC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A959C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A707D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netto (PLN)</w:t>
            </w:r>
          </w:p>
        </w:tc>
      </w:tr>
      <w:tr w:rsidR="003372EC" w:rsidRPr="003372EC" w14:paraId="27519ECA" w14:textId="77777777" w:rsidTr="00350D11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A6EF1D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3015F0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C648F8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EA0F16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</w:tr>
      <w:tr w:rsidR="003372EC" w:rsidRPr="003372EC" w14:paraId="26B2DD28" w14:textId="77777777" w:rsidTr="00350D11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7AD0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proofErr w:type="spellStart"/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Bio</w:t>
            </w:r>
            <w:proofErr w:type="spellEnd"/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 xml:space="preserve"> -360l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1F5A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CD4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28DCFE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3372EC" w:rsidRPr="003372EC" w14:paraId="006C0B10" w14:textId="77777777" w:rsidTr="00350D11">
        <w:trPr>
          <w:trHeight w:val="3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1C0D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Plastik -1100l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45E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53A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9DC10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3372EC" w:rsidRPr="003372EC" w14:paraId="26685B53" w14:textId="77777777" w:rsidTr="00350D11">
        <w:trPr>
          <w:trHeight w:val="39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0F99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Szkło -1100l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2F8E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120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FDF9E4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  <w:tr w:rsidR="003372EC" w:rsidRPr="003372EC" w14:paraId="38E05335" w14:textId="77777777" w:rsidTr="00350D11">
        <w:trPr>
          <w:trHeight w:val="40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43B2C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Papier -1100l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D6B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1D2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EB7DD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 </w:t>
            </w:r>
          </w:p>
        </w:tc>
      </w:tr>
    </w:tbl>
    <w:p w14:paraId="5A590FEC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netto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za wszystkie pojemniki 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................................................................. PLN, </w:t>
      </w:r>
    </w:p>
    <w:p w14:paraId="25C4BAFC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07461EC1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28169759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brutto</w:t>
      </w:r>
      <w:r w:rsidRPr="00FE6F5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 wszystkie pojemniki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…….……………...……… PLN,</w:t>
      </w:r>
    </w:p>
    <w:p w14:paraId="05B904E2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25FCF386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1868BC48" w14:textId="77777777" w:rsidR="008972A5" w:rsidRPr="001E7A78" w:rsidRDefault="008972A5" w:rsidP="00996B76">
      <w:pPr>
        <w:numPr>
          <w:ilvl w:val="0"/>
          <w:numId w:val="26"/>
        </w:numPr>
        <w:tabs>
          <w:tab w:val="left" w:pos="357"/>
        </w:tabs>
        <w:spacing w:before="120" w:after="0" w:line="240" w:lineRule="auto"/>
        <w:ind w:left="567" w:hanging="56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30 dni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050BD39A" w14:textId="77777777" w:rsidR="008972A5" w:rsidRPr="001E7A78" w:rsidRDefault="008972A5" w:rsidP="00441604">
      <w:pPr>
        <w:numPr>
          <w:ilvl w:val="0"/>
          <w:numId w:val="26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h niniejszą ofertą przez okres 3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0 dni.</w:t>
      </w:r>
    </w:p>
    <w:p w14:paraId="31C16C53" w14:textId="77777777" w:rsidR="008972A5" w:rsidRPr="001E7A78" w:rsidRDefault="008972A5" w:rsidP="00441604">
      <w:pPr>
        <w:numPr>
          <w:ilvl w:val="0"/>
          <w:numId w:val="26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7C955A89" w14:textId="77777777" w:rsidR="008972A5" w:rsidRPr="001E7A78" w:rsidRDefault="008972A5" w:rsidP="008972A5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08BF2D9D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29458C9F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1E1158CB" w14:textId="77777777" w:rsidR="008972A5" w:rsidRDefault="008972A5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D3E2332" w14:textId="77777777" w:rsidR="00C879E3" w:rsidRDefault="00C879E3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890EB91" w14:textId="53E9EEAB" w:rsidR="008972A5" w:rsidRPr="001E7A78" w:rsidRDefault="008972A5" w:rsidP="008972A5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Załącznik nr 1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d) 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do IWZ</w:t>
      </w:r>
    </w:p>
    <w:p w14:paraId="1AAA17C8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0A5F2209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7EA96698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43D1BF51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60A5680E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4495D4ED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43165AE5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4BA9D204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15C51B87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45BDCB88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1D35F0CF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</w:t>
      </w:r>
    </w:p>
    <w:p w14:paraId="3963E4DB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10-219 Olsztyn</w:t>
      </w:r>
    </w:p>
    <w:p w14:paraId="2C147B5E" w14:textId="026FB838" w:rsidR="008972A5" w:rsidRPr="001E7A78" w:rsidRDefault="008972A5" w:rsidP="008972A5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- część 4</w:t>
      </w:r>
    </w:p>
    <w:p w14:paraId="716D97B2" w14:textId="77777777" w:rsidR="008972A5" w:rsidRDefault="008972A5" w:rsidP="00441604">
      <w:pPr>
        <w:numPr>
          <w:ilvl w:val="0"/>
          <w:numId w:val="27"/>
        </w:numPr>
        <w:tabs>
          <w:tab w:val="left" w:pos="-4962"/>
        </w:tabs>
        <w:spacing w:before="120" w:after="0" w:line="240" w:lineRule="auto"/>
        <w:ind w:left="284" w:hanging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Oferujemy wy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konanie zamówienia na wykonanie:</w:t>
      </w:r>
    </w:p>
    <w:p w14:paraId="14616F38" w14:textId="41F9E401" w:rsidR="008972A5" w:rsidRPr="008972A5" w:rsidRDefault="008972A5" w:rsidP="008972A5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dostawa i zakup pojemników w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Lidzbarku Warmińskim</w:t>
      </w:r>
    </w:p>
    <w:p w14:paraId="78F46C04" w14:textId="77777777" w:rsidR="008972A5" w:rsidRDefault="008972A5" w:rsidP="008972A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tbl>
      <w:tblPr>
        <w:tblW w:w="7780" w:type="dxa"/>
        <w:tblInd w:w="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2340"/>
        <w:gridCol w:w="2260"/>
      </w:tblGrid>
      <w:tr w:rsidR="003372EC" w:rsidRPr="003372EC" w14:paraId="2DE5CB69" w14:textId="77777777" w:rsidTr="00350D11">
        <w:trPr>
          <w:trHeight w:val="3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376E1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34763E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A926EE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73C6C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4=2*3</w:t>
            </w:r>
          </w:p>
        </w:tc>
      </w:tr>
      <w:tr w:rsidR="003372EC" w:rsidRPr="003372EC" w14:paraId="4DFE74AA" w14:textId="77777777" w:rsidTr="00350D11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93C41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POJEMNOŚC [LITR]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4983E5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5D2D1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5619C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3372EC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netto (PLN)</w:t>
            </w:r>
          </w:p>
        </w:tc>
      </w:tr>
      <w:tr w:rsidR="003372EC" w:rsidRPr="003372EC" w14:paraId="3090DED7" w14:textId="77777777" w:rsidTr="00350D11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5CE732D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2561E2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290174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299DA0" w14:textId="77777777" w:rsidR="003372EC" w:rsidRPr="003372EC" w:rsidRDefault="003372EC" w:rsidP="003372EC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</w:tr>
      <w:tr w:rsidR="003372EC" w:rsidRPr="003372EC" w14:paraId="2E9C7256" w14:textId="77777777" w:rsidTr="00350D11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9E2B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proofErr w:type="spellStart"/>
            <w:r w:rsidRPr="003372EC">
              <w:rPr>
                <w:rFonts w:ascii="Franklin Gothic Medium Cond" w:hAnsi="Franklin Gothic Medium Cond"/>
                <w:lang w:eastAsia="pl-PL"/>
              </w:rPr>
              <w:t>Bio</w:t>
            </w:r>
            <w:proofErr w:type="spellEnd"/>
            <w:r w:rsidRPr="003372EC">
              <w:rPr>
                <w:rFonts w:ascii="Franklin Gothic Medium Cond" w:hAnsi="Franklin Gothic Medium Cond"/>
                <w:lang w:eastAsia="pl-PL"/>
              </w:rPr>
              <w:t xml:space="preserve"> -360l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BD13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97D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951D92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3372EC" w:rsidRPr="003372EC" w14:paraId="6818E9AA" w14:textId="77777777" w:rsidTr="00350D11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104E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Plastik -1100l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99D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lang w:eastAsia="pl-PL"/>
              </w:rPr>
            </w:pPr>
            <w:r w:rsidRPr="003372EC">
              <w:rPr>
                <w:rFonts w:ascii="Franklin Gothic Medium Cond" w:hAnsi="Franklin Gothic Medium Cond"/>
                <w:color w:val="auto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E9A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D295F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3372EC" w:rsidRPr="003372EC" w14:paraId="07F91169" w14:textId="77777777" w:rsidTr="00350D11">
        <w:trPr>
          <w:trHeight w:val="40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1BE4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Szkło -1100l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A58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lang w:eastAsia="pl-PL"/>
              </w:rPr>
            </w:pPr>
            <w:r w:rsidRPr="003372EC">
              <w:rPr>
                <w:rFonts w:ascii="Franklin Gothic Medium Cond" w:hAnsi="Franklin Gothic Medium Cond"/>
                <w:color w:val="auto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481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42E18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3372EC" w:rsidRPr="003372EC" w14:paraId="3595A32C" w14:textId="77777777" w:rsidTr="00350D11">
        <w:trPr>
          <w:trHeight w:val="42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8F94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Papier -1100l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7EF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color w:val="auto"/>
                <w:lang w:eastAsia="pl-PL"/>
              </w:rPr>
            </w:pPr>
            <w:r w:rsidRPr="003372EC">
              <w:rPr>
                <w:rFonts w:ascii="Franklin Gothic Medium Cond" w:hAnsi="Franklin Gothic Medium Cond"/>
                <w:color w:val="auto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FBD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BFF80" w14:textId="77777777" w:rsidR="003372EC" w:rsidRPr="003372EC" w:rsidRDefault="003372EC" w:rsidP="003372EC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3372EC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</w:tbl>
    <w:p w14:paraId="74170F9A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netto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za wszystkie pojemniki 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................................................................. PLN, </w:t>
      </w:r>
    </w:p>
    <w:p w14:paraId="33BE826E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2E9E76A0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1039A89A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brutto</w:t>
      </w:r>
      <w:r w:rsidRPr="00FE6F5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 wszystkie pojemniki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…….……………...……… PLN,</w:t>
      </w:r>
    </w:p>
    <w:p w14:paraId="0F05D292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6D6BEE79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0659735E" w14:textId="77777777" w:rsidR="008972A5" w:rsidRPr="001E7A78" w:rsidRDefault="008972A5" w:rsidP="00441604">
      <w:pPr>
        <w:numPr>
          <w:ilvl w:val="0"/>
          <w:numId w:val="27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30 dni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30AB8217" w14:textId="77777777" w:rsidR="008972A5" w:rsidRPr="001E7A78" w:rsidRDefault="008972A5" w:rsidP="00441604">
      <w:pPr>
        <w:numPr>
          <w:ilvl w:val="0"/>
          <w:numId w:val="27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h niniejszą ofertą przez okres 3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0 dni.</w:t>
      </w:r>
    </w:p>
    <w:p w14:paraId="3EAA74E3" w14:textId="77777777" w:rsidR="008972A5" w:rsidRPr="001E7A78" w:rsidRDefault="008972A5" w:rsidP="00441604">
      <w:pPr>
        <w:numPr>
          <w:ilvl w:val="0"/>
          <w:numId w:val="27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79A7A547" w14:textId="77777777" w:rsidR="008972A5" w:rsidRPr="001E7A78" w:rsidRDefault="008972A5" w:rsidP="008972A5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F7C89E8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57C35F86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210A07F1" w14:textId="77777777" w:rsidR="003B107C" w:rsidRDefault="003B107C" w:rsidP="008972A5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18DF7DAC" w14:textId="77777777" w:rsidR="003B107C" w:rsidRDefault="003B107C" w:rsidP="008972A5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00F4322B" w14:textId="2AACCEA9" w:rsidR="008972A5" w:rsidRPr="001E7A78" w:rsidRDefault="008972A5" w:rsidP="008972A5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e)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IWZ</w:t>
      </w:r>
    </w:p>
    <w:p w14:paraId="33355B16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20F42F11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2BE5682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6B09ABAD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6D0C0A53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01F50360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F8F18AC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FB24B11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2A19DD49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D4AF4A3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7F97F71D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</w:t>
      </w:r>
    </w:p>
    <w:p w14:paraId="03F014F1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10-219 Olsztyn</w:t>
      </w:r>
    </w:p>
    <w:p w14:paraId="13A55323" w14:textId="1422D19D" w:rsidR="008972A5" w:rsidRPr="001E7A78" w:rsidRDefault="008972A5" w:rsidP="008972A5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- część 5</w:t>
      </w:r>
    </w:p>
    <w:p w14:paraId="48732614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0488A83C" w14:textId="77777777" w:rsidR="008972A5" w:rsidRDefault="008972A5" w:rsidP="00441604">
      <w:pPr>
        <w:numPr>
          <w:ilvl w:val="0"/>
          <w:numId w:val="28"/>
        </w:numPr>
        <w:tabs>
          <w:tab w:val="left" w:pos="-4962"/>
        </w:tabs>
        <w:spacing w:before="120" w:after="0" w:line="240" w:lineRule="auto"/>
        <w:ind w:left="284" w:hanging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Oferujemy wy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konanie zamówienia na wykonanie:</w:t>
      </w:r>
    </w:p>
    <w:p w14:paraId="09AAA68B" w14:textId="4CFB4211" w:rsidR="008972A5" w:rsidRPr="008972A5" w:rsidRDefault="008972A5" w:rsidP="008972A5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dostawa i zakup pojemników w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Przasnyszu</w:t>
      </w: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</w:p>
    <w:p w14:paraId="72C3E46E" w14:textId="77777777" w:rsidR="008972A5" w:rsidRDefault="008972A5" w:rsidP="008972A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tbl>
      <w:tblPr>
        <w:tblW w:w="8120" w:type="dxa"/>
        <w:tblInd w:w="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2620"/>
        <w:gridCol w:w="2320"/>
      </w:tblGrid>
      <w:tr w:rsidR="00EC4C44" w:rsidRPr="00EC4C44" w14:paraId="06326F21" w14:textId="77777777" w:rsidTr="00350D11">
        <w:trPr>
          <w:trHeight w:val="3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CB226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B392B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9CF467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58B55D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4=2*3</w:t>
            </w:r>
          </w:p>
        </w:tc>
      </w:tr>
      <w:tr w:rsidR="00EC4C44" w:rsidRPr="00EC4C44" w14:paraId="086D8E68" w14:textId="77777777" w:rsidTr="00350D11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E08C3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POJEMNOŚC [LITR]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02F2C5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8747E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9C23D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netto (PLN)</w:t>
            </w:r>
          </w:p>
        </w:tc>
      </w:tr>
      <w:tr w:rsidR="00EC4C44" w:rsidRPr="00EC4C44" w14:paraId="2E443208" w14:textId="77777777" w:rsidTr="00350D11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FCE300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99D722F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32403A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D6D207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</w:tr>
      <w:tr w:rsidR="00EC4C44" w:rsidRPr="00EC4C44" w14:paraId="4370376A" w14:textId="77777777" w:rsidTr="00350D11">
        <w:trPr>
          <w:trHeight w:val="46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2E6F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Plastik -360l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FD69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1FA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9BEF9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EC4C44" w:rsidRPr="00EC4C44" w14:paraId="2D4B4F7A" w14:textId="77777777" w:rsidTr="00350D11">
        <w:trPr>
          <w:trHeight w:val="40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B8FF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Szkło -360l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E02A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058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8A3CCD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EC4C44" w:rsidRPr="00EC4C44" w14:paraId="10AD4598" w14:textId="77777777" w:rsidTr="00350D11">
        <w:trPr>
          <w:trHeight w:val="39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CE57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Papier -360l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C356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8B05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67EAF3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EC4C44" w:rsidRPr="00EC4C44" w14:paraId="58DC126F" w14:textId="77777777" w:rsidTr="00350D11">
        <w:trPr>
          <w:trHeight w:val="45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9F79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proofErr w:type="spellStart"/>
            <w:r w:rsidRPr="00EC4C44">
              <w:rPr>
                <w:rFonts w:ascii="Franklin Gothic Medium Cond" w:hAnsi="Franklin Gothic Medium Cond"/>
                <w:lang w:eastAsia="pl-PL"/>
              </w:rPr>
              <w:t>Bio</w:t>
            </w:r>
            <w:proofErr w:type="spellEnd"/>
            <w:r w:rsidRPr="00EC4C44">
              <w:rPr>
                <w:rFonts w:ascii="Franklin Gothic Medium Cond" w:hAnsi="Franklin Gothic Medium Cond"/>
                <w:lang w:eastAsia="pl-PL"/>
              </w:rPr>
              <w:t xml:space="preserve"> -360l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DB32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8C5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5ABB9B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</w:tbl>
    <w:p w14:paraId="3BDFD14D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netto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za wszystkie pojemniki 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................................................................. PLN, </w:t>
      </w:r>
    </w:p>
    <w:p w14:paraId="146D4F3E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4085AFF3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63BBE07B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 cenę brutto</w:t>
      </w:r>
      <w:r w:rsidRPr="00FE6F5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 wszystkie pojemniki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…….……………...……… PLN,</w:t>
      </w:r>
    </w:p>
    <w:p w14:paraId="399FBB68" w14:textId="77777777" w:rsidR="00FE6F5E" w:rsidRPr="001E7A78" w:rsidRDefault="00FE6F5E" w:rsidP="00FE6F5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666FF2BD" w14:textId="3BCF6365" w:rsidR="008972A5" w:rsidRPr="001E7A78" w:rsidRDefault="00FE6F5E" w:rsidP="00441604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6FC032E5" w14:textId="77777777" w:rsidR="008972A5" w:rsidRPr="001E7A78" w:rsidRDefault="008972A5" w:rsidP="00441604">
      <w:pPr>
        <w:numPr>
          <w:ilvl w:val="0"/>
          <w:numId w:val="28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30 dni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3B6D6D28" w14:textId="77777777" w:rsidR="008972A5" w:rsidRPr="001E7A78" w:rsidRDefault="008972A5" w:rsidP="00441604">
      <w:pPr>
        <w:numPr>
          <w:ilvl w:val="0"/>
          <w:numId w:val="28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h niniejszą ofertą przez okres 3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0 dni.</w:t>
      </w:r>
    </w:p>
    <w:p w14:paraId="70017C02" w14:textId="77777777" w:rsidR="008972A5" w:rsidRPr="001E7A78" w:rsidRDefault="008972A5" w:rsidP="00441604">
      <w:pPr>
        <w:numPr>
          <w:ilvl w:val="0"/>
          <w:numId w:val="28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092A20F5" w14:textId="77777777" w:rsidR="00441604" w:rsidRPr="001E7A78" w:rsidRDefault="00441604" w:rsidP="008972A5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74448A68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047EB43E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AAC598C" w14:textId="77777777" w:rsidR="008972A5" w:rsidRDefault="008972A5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A767347" w14:textId="5E2275E4" w:rsidR="008972A5" w:rsidRPr="001E7A78" w:rsidRDefault="008972A5" w:rsidP="008972A5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f)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IWZ</w:t>
      </w:r>
    </w:p>
    <w:p w14:paraId="1D312730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01B91F5A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35F47B0A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7F210313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307FFBF2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38F1391F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9293BAC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DE2EE0E" w14:textId="77777777" w:rsidR="008972A5" w:rsidRPr="001E7A78" w:rsidRDefault="008972A5" w:rsidP="008972A5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2C600957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7B531363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3D1BB36D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</w:t>
      </w:r>
    </w:p>
    <w:p w14:paraId="6ABF3D2E" w14:textId="77777777" w:rsidR="00FE6F5E" w:rsidRPr="001E7A78" w:rsidRDefault="00FE6F5E" w:rsidP="00FE6F5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10-219 Olsztyn</w:t>
      </w:r>
    </w:p>
    <w:p w14:paraId="64A0E22C" w14:textId="1F01AC17" w:rsidR="008972A5" w:rsidRPr="001E7A78" w:rsidRDefault="008972A5" w:rsidP="008972A5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- część 6</w:t>
      </w:r>
    </w:p>
    <w:p w14:paraId="0B11951E" w14:textId="77777777" w:rsidR="008972A5" w:rsidRPr="001E7A78" w:rsidRDefault="008972A5" w:rsidP="008972A5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3C925F4A" w14:textId="77777777" w:rsidR="008972A5" w:rsidRDefault="008972A5" w:rsidP="00441604">
      <w:pPr>
        <w:numPr>
          <w:ilvl w:val="0"/>
          <w:numId w:val="29"/>
        </w:numPr>
        <w:tabs>
          <w:tab w:val="left" w:pos="-4962"/>
        </w:tabs>
        <w:spacing w:before="120" w:after="0" w:line="240" w:lineRule="auto"/>
        <w:ind w:left="284" w:hanging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Oferujemy wy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konanie zamówienia na wykonanie:</w:t>
      </w:r>
    </w:p>
    <w:p w14:paraId="565E66FC" w14:textId="40FED595" w:rsidR="008972A5" w:rsidRPr="008972A5" w:rsidRDefault="008972A5" w:rsidP="008972A5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dostawa i zakup pojemników w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Suwałkach</w:t>
      </w:r>
      <w:r w:rsidRPr="008972A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</w:p>
    <w:p w14:paraId="7EA1A7DC" w14:textId="77777777" w:rsidR="008972A5" w:rsidRDefault="008972A5" w:rsidP="008972A5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2620"/>
        <w:gridCol w:w="2320"/>
      </w:tblGrid>
      <w:tr w:rsidR="00EC4C44" w:rsidRPr="00EC4C44" w14:paraId="5748342D" w14:textId="77777777" w:rsidTr="00EC4C44">
        <w:trPr>
          <w:trHeight w:val="3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8A005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9F9F22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" w:hAnsi="Franklin Gothic Medium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A8A17B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7EC7B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4=2*3</w:t>
            </w:r>
          </w:p>
        </w:tc>
      </w:tr>
      <w:tr w:rsidR="00EC4C44" w:rsidRPr="00EC4C44" w14:paraId="0C207CE0" w14:textId="77777777" w:rsidTr="00EC4C44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6882E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POJEMNOŚC [LITR]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2FA6A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DAD11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5490E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  <w:r w:rsidRPr="00EC4C44"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  <w:t>Cena netto (PLN)</w:t>
            </w:r>
          </w:p>
        </w:tc>
      </w:tr>
      <w:tr w:rsidR="00EC4C44" w:rsidRPr="00EC4C44" w14:paraId="49F0473D" w14:textId="77777777" w:rsidTr="00EC4C44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63483C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D6FBBD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84689D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AE1889" w14:textId="77777777" w:rsidR="00EC4C44" w:rsidRPr="00EC4C44" w:rsidRDefault="00EC4C44" w:rsidP="00EC4C44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0"/>
                <w:szCs w:val="20"/>
                <w:lang w:eastAsia="pl-PL"/>
              </w:rPr>
            </w:pPr>
          </w:p>
        </w:tc>
      </w:tr>
      <w:tr w:rsidR="00EC4C44" w:rsidRPr="00EC4C44" w14:paraId="62BF6472" w14:textId="77777777" w:rsidTr="00EC4C44">
        <w:trPr>
          <w:trHeight w:val="46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D896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Plastik -360l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BBC6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722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C752C6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EC4C44" w:rsidRPr="00EC4C44" w14:paraId="18D473EF" w14:textId="77777777" w:rsidTr="00EC4C44">
        <w:trPr>
          <w:trHeight w:val="40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669E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Szkło -360l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A93E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44E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713394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EC4C44" w:rsidRPr="00EC4C44" w14:paraId="0D02C3D0" w14:textId="77777777" w:rsidTr="00EC4C44">
        <w:trPr>
          <w:trHeight w:val="39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5006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Papier -360l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B27F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472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198E0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  <w:tr w:rsidR="00EC4C44" w:rsidRPr="00EC4C44" w14:paraId="44CF2339" w14:textId="77777777" w:rsidTr="00EC4C44">
        <w:trPr>
          <w:trHeight w:val="45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AE65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proofErr w:type="spellStart"/>
            <w:r w:rsidRPr="00EC4C44">
              <w:rPr>
                <w:rFonts w:ascii="Franklin Gothic Medium Cond" w:hAnsi="Franklin Gothic Medium Cond"/>
                <w:lang w:eastAsia="pl-PL"/>
              </w:rPr>
              <w:t>Bio</w:t>
            </w:r>
            <w:proofErr w:type="spellEnd"/>
            <w:r w:rsidRPr="00EC4C44">
              <w:rPr>
                <w:rFonts w:ascii="Franklin Gothic Medium Cond" w:hAnsi="Franklin Gothic Medium Cond"/>
                <w:lang w:eastAsia="pl-PL"/>
              </w:rPr>
              <w:t xml:space="preserve"> -360l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3C7F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BE0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D4A51D" w14:textId="77777777" w:rsidR="00EC4C44" w:rsidRPr="00EC4C44" w:rsidRDefault="00EC4C44" w:rsidP="00EC4C44">
            <w:pPr>
              <w:spacing w:after="0" w:line="240" w:lineRule="auto"/>
              <w:jc w:val="center"/>
              <w:rPr>
                <w:rFonts w:ascii="Franklin Gothic Medium Cond" w:hAnsi="Franklin Gothic Medium Cond"/>
                <w:lang w:eastAsia="pl-PL"/>
              </w:rPr>
            </w:pPr>
            <w:r w:rsidRPr="00EC4C44">
              <w:rPr>
                <w:rFonts w:ascii="Franklin Gothic Medium Cond" w:hAnsi="Franklin Gothic Medium Cond"/>
                <w:lang w:eastAsia="pl-PL"/>
              </w:rPr>
              <w:t> </w:t>
            </w:r>
          </w:p>
        </w:tc>
      </w:tr>
    </w:tbl>
    <w:p w14:paraId="5AE50888" w14:textId="77777777" w:rsidR="00FE6F5E" w:rsidRPr="00441604" w:rsidRDefault="00FE6F5E" w:rsidP="00441604">
      <w:pPr>
        <w:tabs>
          <w:tab w:val="left" w:pos="-4820"/>
        </w:tabs>
        <w:spacing w:before="120"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41604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 za wszystkie pojemniki : </w:t>
      </w:r>
      <w:r w:rsidRPr="00441604">
        <w:rPr>
          <w:rFonts w:ascii="Times New Roman" w:hAnsi="Times New Roman"/>
          <w:color w:val="auto"/>
          <w:sz w:val="24"/>
          <w:szCs w:val="24"/>
          <w:lang w:eastAsia="pl-PL"/>
        </w:rPr>
        <w:t xml:space="preserve">................................................................. PLN, </w:t>
      </w:r>
    </w:p>
    <w:p w14:paraId="1F852951" w14:textId="77777777" w:rsidR="00FE6F5E" w:rsidRPr="00441604" w:rsidRDefault="00FE6F5E" w:rsidP="00441604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41604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528ECF15" w14:textId="77777777" w:rsidR="00FE6F5E" w:rsidRPr="00441604" w:rsidRDefault="00FE6F5E" w:rsidP="00441604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41604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4BAB3D7B" w14:textId="77777777" w:rsidR="00FE6F5E" w:rsidRPr="00441604" w:rsidRDefault="00FE6F5E" w:rsidP="00441604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41604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 za wszystkie pojemniki: </w:t>
      </w:r>
      <w:r w:rsidRPr="00441604">
        <w:rPr>
          <w:rFonts w:ascii="Times New Roman" w:hAnsi="Times New Roman"/>
          <w:color w:val="auto"/>
          <w:sz w:val="24"/>
          <w:szCs w:val="24"/>
          <w:lang w:eastAsia="pl-PL"/>
        </w:rPr>
        <w:t>…………….…….……………...……… PLN,</w:t>
      </w:r>
    </w:p>
    <w:p w14:paraId="03628442" w14:textId="77777777" w:rsidR="00FE6F5E" w:rsidRPr="00441604" w:rsidRDefault="00FE6F5E" w:rsidP="00441604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41604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75789304" w14:textId="77777777" w:rsidR="00FE6F5E" w:rsidRPr="00441604" w:rsidRDefault="00FE6F5E" w:rsidP="00441604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41604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2E1C4D0D" w14:textId="77777777" w:rsidR="008972A5" w:rsidRPr="001E7A78" w:rsidRDefault="008972A5" w:rsidP="00441604">
      <w:pPr>
        <w:numPr>
          <w:ilvl w:val="0"/>
          <w:numId w:val="29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30 dni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0EC4A559" w14:textId="77777777" w:rsidR="008972A5" w:rsidRPr="001E7A78" w:rsidRDefault="008972A5" w:rsidP="00441604">
      <w:pPr>
        <w:numPr>
          <w:ilvl w:val="0"/>
          <w:numId w:val="29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h niniejszą ofertą przez okres 3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0 dni.</w:t>
      </w:r>
    </w:p>
    <w:p w14:paraId="2907EE99" w14:textId="77777777" w:rsidR="008972A5" w:rsidRPr="001E7A78" w:rsidRDefault="008972A5" w:rsidP="00441604">
      <w:pPr>
        <w:numPr>
          <w:ilvl w:val="0"/>
          <w:numId w:val="29"/>
        </w:numPr>
        <w:tabs>
          <w:tab w:val="left" w:pos="357"/>
        </w:tabs>
        <w:spacing w:before="120" w:after="0" w:line="240" w:lineRule="auto"/>
        <w:ind w:hanging="144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46B8398C" w14:textId="77777777" w:rsidR="008972A5" w:rsidRPr="001E7A78" w:rsidRDefault="008972A5" w:rsidP="008972A5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48490E5" w14:textId="77777777" w:rsidR="008972A5" w:rsidRPr="001E7A78" w:rsidRDefault="008972A5" w:rsidP="008972A5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3C43FCB6" w14:textId="2FE27821" w:rsidR="009344B4" w:rsidRPr="00441604" w:rsidRDefault="008972A5" w:rsidP="00441604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9344B4" w:rsidRPr="00441604" w:rsidSect="0044160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0D7D" w14:textId="77777777" w:rsidR="001D0BB1" w:rsidRDefault="001D0BB1">
      <w:pPr>
        <w:spacing w:after="0" w:line="240" w:lineRule="auto"/>
      </w:pPr>
      <w:r>
        <w:separator/>
      </w:r>
    </w:p>
  </w:endnote>
  <w:endnote w:type="continuationSeparator" w:id="0">
    <w:p w14:paraId="1BEA0141" w14:textId="77777777" w:rsidR="001D0BB1" w:rsidRDefault="001D0BB1">
      <w:pPr>
        <w:spacing w:after="0" w:line="240" w:lineRule="auto"/>
      </w:pPr>
      <w:r>
        <w:continuationSeparator/>
      </w:r>
    </w:p>
  </w:endnote>
  <w:endnote w:type="continuationNotice" w:id="1">
    <w:p w14:paraId="33021F34" w14:textId="77777777" w:rsidR="001D0BB1" w:rsidRDefault="001D0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BCC" w14:textId="77777777" w:rsidR="00441604" w:rsidRDefault="004416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441604" w:rsidRPr="00B41D74" w:rsidRDefault="00441604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441604" w:rsidRPr="00B41D74" w:rsidRDefault="00441604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441604" w:rsidRPr="00B41D74" w:rsidRDefault="00441604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441604" w:rsidRPr="00B41D74" w:rsidRDefault="00441604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BCE" w14:textId="73F5BC60" w:rsidR="00441604" w:rsidRPr="006C5CCD" w:rsidRDefault="00441604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B65DE">
      <w:rPr>
        <w:b/>
        <w:noProof/>
        <w:sz w:val="16"/>
        <w:szCs w:val="16"/>
      </w:rPr>
      <w:t>7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B65DE">
      <w:rPr>
        <w:b/>
        <w:noProof/>
        <w:sz w:val="16"/>
        <w:szCs w:val="16"/>
      </w:rPr>
      <w:t>7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F7CA" w14:textId="7A2B9F10" w:rsidR="00441604" w:rsidRPr="002A75CA" w:rsidRDefault="00441604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B65D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B65DE">
      <w:rPr>
        <w:b/>
        <w:noProof/>
        <w:sz w:val="16"/>
        <w:szCs w:val="16"/>
      </w:rPr>
      <w:t>7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BE403" w14:textId="77777777" w:rsidR="001D0BB1" w:rsidRDefault="001D0BB1">
      <w:pPr>
        <w:spacing w:after="0" w:line="240" w:lineRule="auto"/>
      </w:pPr>
      <w:r>
        <w:separator/>
      </w:r>
    </w:p>
  </w:footnote>
  <w:footnote w:type="continuationSeparator" w:id="0">
    <w:p w14:paraId="748D9450" w14:textId="77777777" w:rsidR="001D0BB1" w:rsidRDefault="001D0BB1">
      <w:pPr>
        <w:spacing w:after="0" w:line="240" w:lineRule="auto"/>
      </w:pPr>
      <w:r>
        <w:continuationSeparator/>
      </w:r>
    </w:p>
  </w:footnote>
  <w:footnote w:type="continuationNotice" w:id="1">
    <w:p w14:paraId="1E963A7C" w14:textId="77777777" w:rsidR="001D0BB1" w:rsidRDefault="001D0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D4CE" w14:textId="1E3709F9" w:rsidR="00441604" w:rsidRPr="00880000" w:rsidRDefault="00441604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441604" w:rsidRPr="006F73F0" w14:paraId="5A23EC5B" w14:textId="77777777" w:rsidTr="00441604">
      <w:tc>
        <w:tcPr>
          <w:tcW w:w="3828" w:type="dxa"/>
        </w:tcPr>
        <w:p w14:paraId="6C95FCC8" w14:textId="43204379" w:rsidR="00441604" w:rsidRPr="006F73F0" w:rsidRDefault="00441604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441604" w:rsidRPr="006F73F0" w:rsidRDefault="00441604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441604" w:rsidRPr="002A75CA" w:rsidRDefault="00441604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>
    <w:nsid w:val="17537C74"/>
    <w:multiLevelType w:val="hybridMultilevel"/>
    <w:tmpl w:val="725800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6">
    <w:nsid w:val="28F86891"/>
    <w:multiLevelType w:val="hybridMultilevel"/>
    <w:tmpl w:val="725800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48E4"/>
    <w:multiLevelType w:val="hybridMultilevel"/>
    <w:tmpl w:val="725800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7BAB"/>
    <w:multiLevelType w:val="hybridMultilevel"/>
    <w:tmpl w:val="725800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64CFC"/>
    <w:multiLevelType w:val="hybridMultilevel"/>
    <w:tmpl w:val="725800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D40CC3"/>
    <w:multiLevelType w:val="hybridMultilevel"/>
    <w:tmpl w:val="03F64B5A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6B89"/>
    <w:multiLevelType w:val="hybridMultilevel"/>
    <w:tmpl w:val="725800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843E3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7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4"/>
  </w:num>
  <w:num w:numId="12">
    <w:abstractNumId w:val="25"/>
  </w:num>
  <w:num w:numId="13">
    <w:abstractNumId w:val="4"/>
  </w:num>
  <w:num w:numId="14">
    <w:abstractNumId w:val="1"/>
  </w:num>
  <w:num w:numId="15">
    <w:abstractNumId w:val="23"/>
  </w:num>
  <w:num w:numId="16">
    <w:abstractNumId w:val="12"/>
  </w:num>
  <w:num w:numId="17">
    <w:abstractNumId w:val="24"/>
  </w:num>
  <w:num w:numId="18">
    <w:abstractNumId w:val="10"/>
  </w:num>
  <w:num w:numId="19">
    <w:abstractNumId w:val="28"/>
  </w:num>
  <w:num w:numId="20">
    <w:abstractNumId w:val="17"/>
  </w:num>
  <w:num w:numId="21">
    <w:abstractNumId w:val="27"/>
  </w:num>
  <w:num w:numId="22">
    <w:abstractNumId w:val="16"/>
  </w:num>
  <w:num w:numId="23">
    <w:abstractNumId w:val="8"/>
  </w:num>
  <w:num w:numId="24">
    <w:abstractNumId w:val="26"/>
  </w:num>
  <w:num w:numId="25">
    <w:abstractNumId w:val="20"/>
  </w:num>
  <w:num w:numId="26">
    <w:abstractNumId w:val="9"/>
  </w:num>
  <w:num w:numId="27">
    <w:abstractNumId w:val="2"/>
  </w:num>
  <w:num w:numId="28">
    <w:abstractNumId w:val="11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9"/>
    <w:rsid w:val="00001608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54AF7"/>
    <w:rsid w:val="00065C3D"/>
    <w:rsid w:val="0007416C"/>
    <w:rsid w:val="000912B3"/>
    <w:rsid w:val="000B0F67"/>
    <w:rsid w:val="000B65DE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D0BB1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C2E3B"/>
    <w:rsid w:val="002E4154"/>
    <w:rsid w:val="002E4660"/>
    <w:rsid w:val="002E5F54"/>
    <w:rsid w:val="002F3EA8"/>
    <w:rsid w:val="0030010F"/>
    <w:rsid w:val="003172F1"/>
    <w:rsid w:val="00317E74"/>
    <w:rsid w:val="00330829"/>
    <w:rsid w:val="003372EC"/>
    <w:rsid w:val="00341277"/>
    <w:rsid w:val="00350D11"/>
    <w:rsid w:val="0036092A"/>
    <w:rsid w:val="00363ED9"/>
    <w:rsid w:val="00380E00"/>
    <w:rsid w:val="00395FDA"/>
    <w:rsid w:val="003970DC"/>
    <w:rsid w:val="003A1F56"/>
    <w:rsid w:val="003A39F1"/>
    <w:rsid w:val="003B107C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3394D"/>
    <w:rsid w:val="00441604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4E4F9E"/>
    <w:rsid w:val="004F3BB6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09AF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47BA9"/>
    <w:rsid w:val="00651863"/>
    <w:rsid w:val="00666D09"/>
    <w:rsid w:val="0066724B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478BF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0FF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972A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5752F"/>
    <w:rsid w:val="0097534B"/>
    <w:rsid w:val="009859DC"/>
    <w:rsid w:val="00987752"/>
    <w:rsid w:val="00990C46"/>
    <w:rsid w:val="00991A69"/>
    <w:rsid w:val="00994163"/>
    <w:rsid w:val="00996B76"/>
    <w:rsid w:val="009D0757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3728"/>
    <w:rsid w:val="00BA6E04"/>
    <w:rsid w:val="00BA72AD"/>
    <w:rsid w:val="00BB0BA2"/>
    <w:rsid w:val="00BB1F71"/>
    <w:rsid w:val="00BB4461"/>
    <w:rsid w:val="00BB6343"/>
    <w:rsid w:val="00BC5638"/>
    <w:rsid w:val="00BC5BAD"/>
    <w:rsid w:val="00BD7779"/>
    <w:rsid w:val="00BE4EF5"/>
    <w:rsid w:val="00BE7195"/>
    <w:rsid w:val="00BF2B4E"/>
    <w:rsid w:val="00C05431"/>
    <w:rsid w:val="00C06E4C"/>
    <w:rsid w:val="00C07DC6"/>
    <w:rsid w:val="00C102F7"/>
    <w:rsid w:val="00C46B15"/>
    <w:rsid w:val="00C51691"/>
    <w:rsid w:val="00C6386F"/>
    <w:rsid w:val="00C64643"/>
    <w:rsid w:val="00C8515F"/>
    <w:rsid w:val="00C879E3"/>
    <w:rsid w:val="00C9184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DE79E0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826"/>
    <w:rsid w:val="00E66FFD"/>
    <w:rsid w:val="00E670DD"/>
    <w:rsid w:val="00E74CCE"/>
    <w:rsid w:val="00E76AD1"/>
    <w:rsid w:val="00E94017"/>
    <w:rsid w:val="00E9706B"/>
    <w:rsid w:val="00EC4C44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C2591"/>
    <w:rsid w:val="00FD10B1"/>
    <w:rsid w:val="00FE0B4E"/>
    <w:rsid w:val="00FE2D9D"/>
    <w:rsid w:val="00FE4825"/>
    <w:rsid w:val="00FE67D9"/>
    <w:rsid w:val="00FE6F5E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FE6F5E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FE6F5E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ACA08CCF2534DADA928E4F7DFE9E7" ma:contentTypeVersion="4" ma:contentTypeDescription="Utwórz nowy dokument." ma:contentTypeScope="" ma:versionID="498a29fedcb251d82e7dea71d27aa471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618008355e9dc3672e7ab659de7e8e03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ktywny xmlns="24013cd9-d7a6-4e0b-bde9-b4174ed491f6">true</Aktywny>
    <Opis xmlns="24013cd9-d7a6-4e0b-bde9-b4174ed491f6">Zał nr 9 z 18.01.2016 Istotne warunki zamówienia </Opis>
    <Komorki xmlns="fdb32b3d-d7ba-43bc-8654-68b064441739" xsi:nil="true"/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88D7-F6C3-443E-8D7C-572409B6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482D4-0592-47F2-9B4F-78015A314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80F29AB9-8966-4303-8FA2-60F569E4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</TotalTime>
  <Pages>1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Walasiewicz Małgorzata</cp:lastModifiedBy>
  <cp:revision>4</cp:revision>
  <cp:lastPrinted>2020-06-10T09:02:00Z</cp:lastPrinted>
  <dcterms:created xsi:type="dcterms:W3CDTF">2020-06-10T09:29:00Z</dcterms:created>
  <dcterms:modified xsi:type="dcterms:W3CDTF">2020-06-10T09:30:00Z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ZnakPisma">
    <vt:lpwstr>ZNAK PISMA</vt:lpwstr>
  </property>
  <property fmtid="{D5CDD505-2E9C-101B-9397-08002B2CF9AE}" pid="9" name="UNPPisma">
    <vt:lpwstr>UNP PISMA</vt:lpwstr>
  </property>
  <property fmtid="{D5CDD505-2E9C-101B-9397-08002B2CF9AE}" pid="10" name="ZnakSprawy">
    <vt:lpwstr>ZNAK SPRAWY</vt:lpwstr>
  </property>
  <property fmtid="{D5CDD505-2E9C-101B-9397-08002B2CF9AE}" pid="11" name="Referent">
    <vt:lpwstr>REFERENT</vt:lpwstr>
  </property>
  <property fmtid="{D5CDD505-2E9C-101B-9397-08002B2CF9AE}" pid="12" name="OpisPisma">
    <vt:lpwstr>OPIS PISMA</vt:lpwstr>
  </property>
  <property fmtid="{D5CDD505-2E9C-101B-9397-08002B2CF9AE}" pid="13" name="Komorka">
    <vt:lpwstr>KOMORKA</vt:lpwstr>
  </property>
  <property fmtid="{D5CDD505-2E9C-101B-9397-08002B2CF9AE}" pid="14" name="AktualnaData">
    <vt:lpwstr>DATA AKT</vt:lpwstr>
  </property>
  <property fmtid="{D5CDD505-2E9C-101B-9397-08002B2CF9AE}" pid="15" name="Wydzial">
    <vt:lpwstr>WYDZIAL</vt:lpwstr>
  </property>
  <property fmtid="{D5CDD505-2E9C-101B-9397-08002B2CF9AE}" pid="16" name="ZaakceptowanePrzez">
    <vt:lpwstr>n/d</vt:lpwstr>
  </property>
  <property fmtid="{D5CDD505-2E9C-101B-9397-08002B2CF9AE}" pid="17" name="adresImie">
    <vt:lpwstr>IMIE</vt:lpwstr>
  </property>
  <property fmtid="{D5CDD505-2E9C-101B-9397-08002B2CF9AE}" pid="18" name="adresNazwisko">
    <vt:lpwstr>NAZWISKO</vt:lpwstr>
  </property>
  <property fmtid="{D5CDD505-2E9C-101B-9397-08002B2CF9AE}" pid="19" name="adresNazwa">
    <vt:lpwstr>ADRESAT</vt:lpwstr>
  </property>
  <property fmtid="{D5CDD505-2E9C-101B-9397-08002B2CF9AE}" pid="20" name="adresUlica">
    <vt:lpwstr>ADRESAT ULICA</vt:lpwstr>
  </property>
  <property fmtid="{D5CDD505-2E9C-101B-9397-08002B2CF9AE}" pid="21" name="adresNrDomu">
    <vt:lpwstr>ADRESAT NR</vt:lpwstr>
  </property>
  <property fmtid="{D5CDD505-2E9C-101B-9397-08002B2CF9AE}" pid="22" name="adresNrLokalu">
    <vt:lpwstr>NR LOKALU</vt:lpwstr>
  </property>
  <property fmtid="{D5CDD505-2E9C-101B-9397-08002B2CF9AE}" pid="23" name="adresKodPocztowy">
    <vt:lpwstr>ADRESAT KOD</vt:lpwstr>
  </property>
  <property fmtid="{D5CDD505-2E9C-101B-9397-08002B2CF9AE}" pid="24" name="adresMiejscowosc">
    <vt:lpwstr>ADRESAT MIEJSCOWOSC</vt:lpwstr>
  </property>
  <property fmtid="{D5CDD505-2E9C-101B-9397-08002B2CF9AE}" pid="25" name="KodKreskowy">
    <vt:lpwstr> KOD KRESKOWY</vt:lpwstr>
  </property>
  <property fmtid="{D5CDD505-2E9C-101B-9397-08002B2CF9AE}" pid="26" name="PrzekazanieDo">
    <vt:lpwstr>Przekazanie Do</vt:lpwstr>
  </property>
  <property fmtid="{D5CDD505-2E9C-101B-9397-08002B2CF9AE}" pid="27" name="Autor">
    <vt:lpwstr>Autor</vt:lpwstr>
  </property>
  <property fmtid="{D5CDD505-2E9C-101B-9397-08002B2CF9AE}" pid="28" name="DaneJednostki1">
    <vt:lpwstr>JednNazwa</vt:lpwstr>
  </property>
  <property fmtid="{D5CDD505-2E9C-101B-9397-08002B2CF9AE}" pid="29" name="DaneJednostki2">
    <vt:lpwstr>JednAdres</vt:lpwstr>
  </property>
  <property fmtid="{D5CDD505-2E9C-101B-9397-08002B2CF9AE}" pid="30" name="DaneJednostki3">
    <vt:lpwstr>JednMiasto</vt:lpwstr>
  </property>
  <property fmtid="{D5CDD505-2E9C-101B-9397-08002B2CF9AE}" pid="31" name="DaneJednostki4">
    <vt:lpwstr>JednStopka1</vt:lpwstr>
  </property>
  <property fmtid="{D5CDD505-2E9C-101B-9397-08002B2CF9AE}" pid="32" name="DaneJednostki5">
    <vt:lpwstr>JednStopka2</vt:lpwstr>
  </property>
  <property fmtid="{D5CDD505-2E9C-101B-9397-08002B2CF9AE}" pid="33" name="DaneJednostki6">
    <vt:lpwstr>JednDyrektor</vt:lpwstr>
  </property>
  <property fmtid="{D5CDD505-2E9C-101B-9397-08002B2CF9AE}" pid="34" name="DaneJednostki7">
    <vt:lpwstr>JednOddział</vt:lpwstr>
  </property>
  <property fmtid="{D5CDD505-2E9C-101B-9397-08002B2CF9AE}" pid="35" name="DaneJednostki8">
    <vt:lpwstr>DaneJednostki8</vt:lpwstr>
  </property>
  <property fmtid="{D5CDD505-2E9C-101B-9397-08002B2CF9AE}" pid="36" name="DaneJednostki9">
    <vt:lpwstr>DaneJednostki9</vt:lpwstr>
  </property>
  <property fmtid="{D5CDD505-2E9C-101B-9397-08002B2CF9AE}" pid="37" name="PrzekazanieDoStanowisko">
    <vt:lpwstr>Przekazanie DoStanowisko</vt:lpwstr>
  </property>
  <property fmtid="{D5CDD505-2E9C-101B-9397-08002B2CF9AE}" pid="38" name="AutorNrTelefonu">
    <vt:lpwstr>Autor Nr Telefonu</vt:lpwstr>
  </property>
  <property fmtid="{D5CDD505-2E9C-101B-9397-08002B2CF9AE}" pid="39" name="PrzekazanieDoKomorkaPracownika">
    <vt:lpwstr>Przekazanie DoKomorkaPracownika</vt:lpwstr>
  </property>
  <property fmtid="{D5CDD505-2E9C-101B-9397-08002B2CF9AE}" pid="40" name="AutorInicjaly">
    <vt:lpwstr>Autor Inicjaly</vt:lpwstr>
  </property>
</Properties>
</file>